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96"/>
        <w:gridCol w:w="447"/>
        <w:gridCol w:w="347"/>
        <w:gridCol w:w="623"/>
        <w:gridCol w:w="747"/>
        <w:gridCol w:w="56"/>
        <w:gridCol w:w="802"/>
        <w:gridCol w:w="322"/>
        <w:gridCol w:w="255"/>
        <w:gridCol w:w="370"/>
        <w:gridCol w:w="141"/>
        <w:gridCol w:w="302"/>
        <w:gridCol w:w="309"/>
        <w:gridCol w:w="98"/>
        <w:gridCol w:w="728"/>
        <w:gridCol w:w="350"/>
        <w:gridCol w:w="339"/>
        <w:gridCol w:w="468"/>
        <w:gridCol w:w="1085"/>
        <w:gridCol w:w="574"/>
      </w:tblGrid>
      <w:tr w:rsidR="004D51A8" w:rsidTr="00C17C45">
        <w:trPr>
          <w:trHeight w:val="1368"/>
        </w:trPr>
        <w:tc>
          <w:tcPr>
            <w:tcW w:w="4220" w:type="dxa"/>
            <w:gridSpan w:val="6"/>
            <w:shd w:val="clear" w:color="auto" w:fill="auto"/>
            <w:vAlign w:val="center"/>
          </w:tcPr>
          <w:p w:rsidR="004D51A8" w:rsidRPr="003620A2" w:rsidRDefault="004D51A8" w:rsidP="00BF4596">
            <w:pPr>
              <w:pStyle w:val="a3"/>
              <w:pBdr>
                <w:bottom w:val="none" w:sz="0" w:space="0" w:color="auto"/>
              </w:pBdr>
              <w:spacing w:beforeLines="50" w:afterLines="50"/>
              <w:rPr>
                <w:rFonts w:ascii="青鸟华光简小标宋" w:eastAsia="青鸟华光简小标宋" w:hAnsi="青鸟华光简小标宋"/>
                <w:b/>
                <w:sz w:val="28"/>
              </w:rPr>
            </w:pPr>
            <w:r w:rsidRPr="003620A2">
              <w:rPr>
                <w:rFonts w:ascii="青鸟华光简小标宋" w:eastAsia="青鸟华光简小标宋" w:hAnsi="青鸟华光简小标宋" w:hint="eastAsia"/>
                <w:b/>
                <w:sz w:val="28"/>
              </w:rPr>
              <w:t>临沂大剧院</w:t>
            </w:r>
            <w:r w:rsidR="00DA6022">
              <w:rPr>
                <w:rFonts w:ascii="青鸟华光简小标宋" w:eastAsia="青鸟华光简小标宋" w:hAnsi="青鸟华光简小标宋" w:hint="eastAsia"/>
                <w:b/>
                <w:sz w:val="28"/>
              </w:rPr>
              <w:t>艺术中心</w:t>
            </w:r>
          </w:p>
          <w:p w:rsidR="004D51A8" w:rsidRDefault="004D51A8" w:rsidP="00D210D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kern w:val="0"/>
              </w:rPr>
              <w:t xml:space="preserve">Linyi Grand Theatre </w:t>
            </w:r>
            <w:r w:rsidR="00D210DF">
              <w:rPr>
                <w:rFonts w:ascii="微软雅黑" w:eastAsia="微软雅黑" w:hAnsi="微软雅黑" w:cs="Arial" w:hint="eastAsia"/>
                <w:color w:val="2B2B2B"/>
              </w:rPr>
              <w:t>A</w:t>
            </w:r>
            <w:r w:rsidR="00D210DF">
              <w:rPr>
                <w:rFonts w:ascii="微软雅黑" w:eastAsia="微软雅黑" w:hAnsi="微软雅黑" w:cs="Arial"/>
                <w:color w:val="2B2B2B"/>
              </w:rPr>
              <w:t xml:space="preserve">rts </w:t>
            </w:r>
            <w:r w:rsidR="00D210DF">
              <w:rPr>
                <w:rFonts w:ascii="微软雅黑" w:eastAsia="微软雅黑" w:hAnsi="微软雅黑" w:cs="Arial" w:hint="eastAsia"/>
                <w:color w:val="2B2B2B"/>
              </w:rPr>
              <w:t>C</w:t>
            </w:r>
            <w:r w:rsidR="00D210DF" w:rsidRPr="00D210DF">
              <w:rPr>
                <w:rFonts w:ascii="微软雅黑" w:eastAsia="微软雅黑" w:hAnsi="微软雅黑" w:cs="Arial"/>
                <w:color w:val="2B2B2B"/>
              </w:rPr>
              <w:t>enter</w:t>
            </w:r>
          </w:p>
        </w:tc>
        <w:tc>
          <w:tcPr>
            <w:tcW w:w="858" w:type="dxa"/>
            <w:gridSpan w:val="2"/>
            <w:shd w:val="clear" w:color="auto" w:fill="E0E0E0"/>
            <w:vAlign w:val="center"/>
          </w:tcPr>
          <w:p w:rsidR="004D51A8" w:rsidRDefault="004D51A8" w:rsidP="001268DC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表格</w:t>
            </w:r>
          </w:p>
          <w:p w:rsidR="004D51A8" w:rsidRDefault="004D51A8" w:rsidP="001268DC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5341" w:type="dxa"/>
            <w:gridSpan w:val="13"/>
            <w:vAlign w:val="center"/>
          </w:tcPr>
          <w:p w:rsidR="004D51A8" w:rsidRPr="003620A2" w:rsidRDefault="00DA6022" w:rsidP="001268DC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报名表</w:t>
            </w:r>
          </w:p>
        </w:tc>
      </w:tr>
      <w:tr w:rsidR="00525333" w:rsidTr="00525333">
        <w:trPr>
          <w:trHeight w:val="598"/>
        </w:trPr>
        <w:tc>
          <w:tcPr>
            <w:tcW w:w="10419" w:type="dxa"/>
            <w:gridSpan w:val="21"/>
            <w:shd w:val="clear" w:color="auto" w:fill="E0E0E0"/>
            <w:vAlign w:val="center"/>
          </w:tcPr>
          <w:p w:rsidR="00525333" w:rsidRDefault="00525333" w:rsidP="001268DC">
            <w:pPr>
              <w:jc w:val="left"/>
              <w:rPr>
                <w:rFonts w:ascii="宋体" w:hAnsi="宋体"/>
                <w:color w:val="FF000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 申报专业</w:t>
            </w:r>
          </w:p>
        </w:tc>
      </w:tr>
      <w:tr w:rsidR="004D51A8" w:rsidTr="00282C3E">
        <w:trPr>
          <w:trHeight w:val="989"/>
        </w:trPr>
        <w:tc>
          <w:tcPr>
            <w:tcW w:w="10419" w:type="dxa"/>
            <w:gridSpan w:val="21"/>
            <w:vAlign w:val="center"/>
          </w:tcPr>
          <w:p w:rsidR="004D51A8" w:rsidRDefault="004D51A8" w:rsidP="001A52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241B2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 w:rsidR="00FB28C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7A1291">
              <w:rPr>
                <w:rFonts w:ascii="宋体" w:hAnsi="宋体" w:cs="宋体" w:hint="eastAsia"/>
                <w:kern w:val="0"/>
                <w:sz w:val="22"/>
                <w:szCs w:val="22"/>
              </w:rPr>
              <w:t>课程</w:t>
            </w:r>
            <w:r w:rsidR="00FB28CA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1A520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1A5205">
              <w:rPr>
                <w:rFonts w:ascii="宋体" w:hAnsi="宋体" w:cs="宋体" w:hint="eastAsia"/>
                <w:kern w:val="0"/>
                <w:sz w:val="24"/>
              </w:rPr>
              <w:t>是否接受过相关培训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：是□     否□   </w:t>
            </w:r>
          </w:p>
        </w:tc>
      </w:tr>
      <w:tr w:rsidR="004D51A8" w:rsidTr="0024035C">
        <w:trPr>
          <w:trHeight w:val="408"/>
        </w:trPr>
        <w:tc>
          <w:tcPr>
            <w:tcW w:w="10419" w:type="dxa"/>
            <w:gridSpan w:val="21"/>
            <w:shd w:val="clear" w:color="auto" w:fill="C0C0C0"/>
            <w:vAlign w:val="center"/>
          </w:tcPr>
          <w:p w:rsidR="004D51A8" w:rsidRDefault="00774F90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74F90">
              <w:rPr>
                <w:rFonts w:ascii="宋体" w:hAnsi="宋体" w:cs="宋体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2050" type="#_x0000_t202" style="position:absolute;margin-left:416.25pt;margin-top:.5pt;width:99.4pt;height:122.95pt;z-index:251660288;mso-position-horizontal-relative:text;mso-position-vertical-relative:text">
                  <v:textbox style="layout-flow:vertical-ideographic;mso-next-textbox:#Text Box 37;mso-rotate-with-shape:t">
                    <w:txbxContent>
                      <w:p w:rsidR="00083CF3" w:rsidRDefault="00083CF3" w:rsidP="004D51A8"/>
                      <w:p w:rsidR="00083CF3" w:rsidRDefault="00083CF3" w:rsidP="004D51A8"/>
                      <w:p w:rsidR="004D51A8" w:rsidRDefault="00596AB0" w:rsidP="00083CF3">
                        <w:pPr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一寸免冠彩照</w:t>
                        </w:r>
                      </w:p>
                    </w:txbxContent>
                  </v:textbox>
                </v:shape>
              </w:pict>
            </w:r>
            <w:r w:rsidR="004D51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 个人资料</w:t>
            </w:r>
          </w:p>
        </w:tc>
      </w:tr>
      <w:tr w:rsidR="004D51A8" w:rsidTr="00C17C45">
        <w:trPr>
          <w:trHeight w:val="417"/>
        </w:trPr>
        <w:tc>
          <w:tcPr>
            <w:tcW w:w="1260" w:type="dxa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590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379" w:type="dxa"/>
            <w:gridSpan w:val="3"/>
            <w:vAlign w:val="center"/>
          </w:tcPr>
          <w:p w:rsidR="004D51A8" w:rsidRDefault="004D51A8" w:rsidP="001268D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4D51A8" w:rsidRDefault="004D51A8" w:rsidP="001268DC">
            <w:pPr>
              <w:ind w:left="9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983" w:type="dxa"/>
            <w:gridSpan w:val="5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51A8" w:rsidTr="00C17C45">
        <w:trPr>
          <w:trHeight w:val="518"/>
        </w:trPr>
        <w:tc>
          <w:tcPr>
            <w:tcW w:w="1260" w:type="dxa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</w:t>
            </w:r>
          </w:p>
        </w:tc>
        <w:tc>
          <w:tcPr>
            <w:tcW w:w="1590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目前住址</w:t>
            </w:r>
          </w:p>
        </w:tc>
        <w:tc>
          <w:tcPr>
            <w:tcW w:w="4484" w:type="dxa"/>
            <w:gridSpan w:val="12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51A8" w:rsidTr="0026312C">
        <w:trPr>
          <w:trHeight w:val="551"/>
        </w:trPr>
        <w:tc>
          <w:tcPr>
            <w:tcW w:w="1260" w:type="dxa"/>
            <w:vAlign w:val="center"/>
          </w:tcPr>
          <w:p w:rsidR="004D51A8" w:rsidRDefault="00282C3E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590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D51A8" w:rsidRDefault="0026312C" w:rsidP="001268D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就读学校</w:t>
            </w:r>
          </w:p>
        </w:tc>
        <w:tc>
          <w:tcPr>
            <w:tcW w:w="1749" w:type="dxa"/>
            <w:gridSpan w:val="4"/>
            <w:vAlign w:val="center"/>
          </w:tcPr>
          <w:p w:rsidR="004D51A8" w:rsidRDefault="004D51A8" w:rsidP="001268DC">
            <w:pPr>
              <w:ind w:left="1512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D51A8" w:rsidRDefault="004D51A8" w:rsidP="001268DC">
            <w:pPr>
              <w:ind w:left="1512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D51A8" w:rsidRDefault="004D51A8" w:rsidP="001268D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3544" w:type="dxa"/>
            <w:gridSpan w:val="6"/>
            <w:vAlign w:val="center"/>
          </w:tcPr>
          <w:p w:rsidR="004D51A8" w:rsidRDefault="004D51A8" w:rsidP="001268DC">
            <w:pPr>
              <w:ind w:left="1512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D51A8" w:rsidTr="00C17C45">
        <w:trPr>
          <w:trHeight w:val="459"/>
        </w:trPr>
        <w:tc>
          <w:tcPr>
            <w:tcW w:w="1260" w:type="dxa"/>
            <w:vAlign w:val="center"/>
          </w:tcPr>
          <w:p w:rsidR="004D51A8" w:rsidRDefault="007A1291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电话(宅)</w:t>
            </w:r>
          </w:p>
        </w:tc>
        <w:tc>
          <w:tcPr>
            <w:tcW w:w="1590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D51A8" w:rsidRDefault="004D51A8" w:rsidP="001268D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6143" w:type="dxa"/>
            <w:gridSpan w:val="14"/>
            <w:vAlign w:val="center"/>
          </w:tcPr>
          <w:p w:rsidR="004D51A8" w:rsidRDefault="004D51A8" w:rsidP="001268D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A1291" w:rsidTr="00225C60">
        <w:trPr>
          <w:trHeight w:val="490"/>
        </w:trPr>
        <w:tc>
          <w:tcPr>
            <w:tcW w:w="1260" w:type="dxa"/>
            <w:vAlign w:val="center"/>
          </w:tcPr>
          <w:p w:rsidR="007A1291" w:rsidRDefault="007A1291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9159" w:type="dxa"/>
            <w:gridSpan w:val="20"/>
            <w:vAlign w:val="center"/>
          </w:tcPr>
          <w:p w:rsidR="007A1291" w:rsidRDefault="007A1291" w:rsidP="001268DC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D51A8" w:rsidTr="00C17C45">
        <w:trPr>
          <w:trHeight w:val="505"/>
        </w:trPr>
        <w:tc>
          <w:tcPr>
            <w:tcW w:w="10419" w:type="dxa"/>
            <w:gridSpan w:val="21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:</w:t>
            </w:r>
          </w:p>
        </w:tc>
      </w:tr>
      <w:tr w:rsidR="004D51A8" w:rsidTr="00C17C45">
        <w:trPr>
          <w:trHeight w:val="477"/>
        </w:trPr>
        <w:tc>
          <w:tcPr>
            <w:tcW w:w="10419" w:type="dxa"/>
            <w:gridSpan w:val="21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紧急电话(必填):</w:t>
            </w:r>
          </w:p>
        </w:tc>
      </w:tr>
      <w:tr w:rsidR="004D51A8" w:rsidTr="0024035C">
        <w:trPr>
          <w:trHeight w:val="538"/>
        </w:trPr>
        <w:tc>
          <w:tcPr>
            <w:tcW w:w="10419" w:type="dxa"/>
            <w:gridSpan w:val="21"/>
            <w:shd w:val="clear" w:color="auto" w:fill="C0C0C0"/>
            <w:vAlign w:val="center"/>
          </w:tcPr>
          <w:p w:rsidR="004D51A8" w:rsidRDefault="004D51A8" w:rsidP="00E728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3 家庭背景(家庭成员)　</w:t>
            </w:r>
          </w:p>
        </w:tc>
      </w:tr>
      <w:tr w:rsidR="000A5C72" w:rsidTr="00800328">
        <w:trPr>
          <w:trHeight w:val="386"/>
        </w:trPr>
        <w:tc>
          <w:tcPr>
            <w:tcW w:w="2056" w:type="dxa"/>
            <w:gridSpan w:val="2"/>
            <w:vAlign w:val="center"/>
          </w:tcPr>
          <w:p w:rsidR="000A5C72" w:rsidRDefault="000A5C72" w:rsidP="008003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0A5C72" w:rsidRDefault="00800328" w:rsidP="008003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693" w:type="dxa"/>
            <w:gridSpan w:val="7"/>
            <w:vAlign w:val="center"/>
          </w:tcPr>
          <w:p w:rsidR="000A5C72" w:rsidRDefault="00800328" w:rsidP="008003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126" w:type="dxa"/>
            <w:gridSpan w:val="6"/>
            <w:vAlign w:val="center"/>
          </w:tcPr>
          <w:p w:rsidR="000A5C72" w:rsidRPr="00800328" w:rsidRDefault="00800328" w:rsidP="00800328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127" w:type="dxa"/>
            <w:gridSpan w:val="3"/>
            <w:vAlign w:val="center"/>
          </w:tcPr>
          <w:p w:rsidR="000A5C72" w:rsidRDefault="00800328" w:rsidP="0080032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微信/QQ</w:t>
            </w:r>
          </w:p>
        </w:tc>
      </w:tr>
      <w:tr w:rsidR="000A5C72" w:rsidTr="00800328">
        <w:trPr>
          <w:trHeight w:val="386"/>
        </w:trPr>
        <w:tc>
          <w:tcPr>
            <w:tcW w:w="2056" w:type="dxa"/>
            <w:gridSpan w:val="2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0A5C72" w:rsidRDefault="000A5C72" w:rsidP="001268D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93" w:type="dxa"/>
            <w:gridSpan w:val="7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gridSpan w:val="6"/>
            <w:vAlign w:val="center"/>
          </w:tcPr>
          <w:p w:rsidR="000A5C72" w:rsidRDefault="000A5C72" w:rsidP="001268DC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A5C72" w:rsidRDefault="000A5C72" w:rsidP="001268DC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A5C72" w:rsidTr="00800328">
        <w:trPr>
          <w:trHeight w:val="386"/>
        </w:trPr>
        <w:tc>
          <w:tcPr>
            <w:tcW w:w="2056" w:type="dxa"/>
            <w:gridSpan w:val="2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0A5C72" w:rsidRDefault="000A5C72" w:rsidP="001268D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93" w:type="dxa"/>
            <w:gridSpan w:val="7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gridSpan w:val="6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A5C72" w:rsidTr="00800328">
        <w:trPr>
          <w:trHeight w:val="386"/>
        </w:trPr>
        <w:tc>
          <w:tcPr>
            <w:tcW w:w="2056" w:type="dxa"/>
            <w:gridSpan w:val="2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A5C72" w:rsidRDefault="000A5C72" w:rsidP="001268D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A5C72" w:rsidTr="00800328">
        <w:trPr>
          <w:trHeight w:val="386"/>
        </w:trPr>
        <w:tc>
          <w:tcPr>
            <w:tcW w:w="2056" w:type="dxa"/>
            <w:gridSpan w:val="2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A5C72" w:rsidRDefault="000A5C72" w:rsidP="001268D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A5C72" w:rsidRDefault="000A5C72" w:rsidP="001268D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D51A8" w:rsidTr="00C17C45">
        <w:trPr>
          <w:trHeight w:val="534"/>
        </w:trPr>
        <w:tc>
          <w:tcPr>
            <w:tcW w:w="10419" w:type="dxa"/>
            <w:gridSpan w:val="21"/>
            <w:shd w:val="clear" w:color="auto" w:fill="C0C0C0"/>
            <w:vAlign w:val="center"/>
          </w:tcPr>
          <w:p w:rsidR="004D51A8" w:rsidRDefault="00B032F3" w:rsidP="00BA1D0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="004D51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D96E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  <w:r w:rsidR="003471F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培训经历及所获</w:t>
            </w:r>
            <w:r w:rsidR="004D51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证书</w:t>
            </w:r>
          </w:p>
        </w:tc>
      </w:tr>
      <w:tr w:rsidR="004D51A8" w:rsidTr="004A074A">
        <w:trPr>
          <w:trHeight w:val="606"/>
        </w:trPr>
        <w:tc>
          <w:tcPr>
            <w:tcW w:w="2503" w:type="dxa"/>
            <w:gridSpan w:val="3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      至</w:t>
            </w:r>
          </w:p>
        </w:tc>
        <w:tc>
          <w:tcPr>
            <w:tcW w:w="2897" w:type="dxa"/>
            <w:gridSpan w:val="6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学校/培训机构</w:t>
            </w: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2466" w:type="dxa"/>
            <w:gridSpan w:val="4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所获证书</w:t>
            </w:r>
          </w:p>
        </w:tc>
      </w:tr>
      <w:tr w:rsidR="004D51A8" w:rsidTr="004A074A">
        <w:trPr>
          <w:trHeight w:val="626"/>
        </w:trPr>
        <w:tc>
          <w:tcPr>
            <w:tcW w:w="2503" w:type="dxa"/>
            <w:gridSpan w:val="3"/>
            <w:vAlign w:val="center"/>
          </w:tcPr>
          <w:p w:rsidR="004D51A8" w:rsidRDefault="004D51A8" w:rsidP="001268DC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年 月 -  年   月</w:t>
            </w:r>
          </w:p>
        </w:tc>
        <w:tc>
          <w:tcPr>
            <w:tcW w:w="2897" w:type="dxa"/>
            <w:gridSpan w:val="6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6" w:type="dxa"/>
            <w:gridSpan w:val="4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51A8" w:rsidTr="006D5727">
        <w:trPr>
          <w:trHeight w:val="694"/>
        </w:trPr>
        <w:tc>
          <w:tcPr>
            <w:tcW w:w="2503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月-  年   月</w:t>
            </w:r>
          </w:p>
        </w:tc>
        <w:tc>
          <w:tcPr>
            <w:tcW w:w="2897" w:type="dxa"/>
            <w:gridSpan w:val="6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6" w:type="dxa"/>
            <w:gridSpan w:val="4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51A8" w:rsidTr="006D5727">
        <w:trPr>
          <w:trHeight w:val="689"/>
        </w:trPr>
        <w:tc>
          <w:tcPr>
            <w:tcW w:w="2503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月-  年   月</w:t>
            </w:r>
          </w:p>
        </w:tc>
        <w:tc>
          <w:tcPr>
            <w:tcW w:w="2897" w:type="dxa"/>
            <w:gridSpan w:val="6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66" w:type="dxa"/>
            <w:gridSpan w:val="4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5CE8" w:rsidTr="00512ED8">
        <w:trPr>
          <w:trHeight w:val="774"/>
        </w:trPr>
        <w:tc>
          <w:tcPr>
            <w:tcW w:w="6468" w:type="dxa"/>
            <w:gridSpan w:val="13"/>
            <w:vAlign w:val="center"/>
          </w:tcPr>
          <w:p w:rsidR="006E5CE8" w:rsidRDefault="008757DC" w:rsidP="001268D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填表人</w:t>
            </w:r>
            <w:r w:rsidR="006E5CE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签名:(必须填写)</w:t>
            </w:r>
            <w:r w:rsidR="006E5C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5" w:type="dxa"/>
            <w:gridSpan w:val="3"/>
            <w:vAlign w:val="center"/>
          </w:tcPr>
          <w:p w:rsidR="006E5CE8" w:rsidRDefault="006E5CE8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2816" w:type="dxa"/>
            <w:gridSpan w:val="5"/>
            <w:vAlign w:val="center"/>
          </w:tcPr>
          <w:p w:rsidR="006E5CE8" w:rsidRDefault="006E5CE8" w:rsidP="006E5CE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6E5CE8" w:rsidRDefault="006E5CE8" w:rsidP="006E5CE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月   日</w:t>
            </w:r>
          </w:p>
          <w:p w:rsidR="006E5CE8" w:rsidRDefault="006E5CE8" w:rsidP="006E5C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82179" w:rsidRPr="00445889" w:rsidRDefault="0096313F" w:rsidP="00303C22">
      <w:pPr>
        <w:jc w:val="right"/>
      </w:pPr>
      <w:r>
        <w:rPr>
          <w:rFonts w:hint="eastAsia"/>
        </w:rPr>
        <w:t xml:space="preserve"> </w:t>
      </w:r>
      <w:r w:rsidR="00AE6644">
        <w:rPr>
          <w:rFonts w:hint="eastAsia"/>
        </w:rPr>
        <w:t xml:space="preserve">     </w:t>
      </w:r>
    </w:p>
    <w:sectPr w:rsidR="00C82179" w:rsidRPr="00445889" w:rsidSect="004D5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800" w:bottom="1276" w:left="1800" w:header="426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62" w:rsidRDefault="007D0062" w:rsidP="004354FF">
      <w:r>
        <w:separator/>
      </w:r>
    </w:p>
  </w:endnote>
  <w:endnote w:type="continuationSeparator" w:id="1">
    <w:p w:rsidR="007D0062" w:rsidRDefault="007D0062" w:rsidP="0043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96" w:rsidRDefault="00BF4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96" w:rsidRDefault="00BF45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96" w:rsidRDefault="00BF4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62" w:rsidRDefault="007D0062" w:rsidP="004354FF">
      <w:r>
        <w:separator/>
      </w:r>
    </w:p>
  </w:footnote>
  <w:footnote w:type="continuationSeparator" w:id="1">
    <w:p w:rsidR="007D0062" w:rsidRDefault="007D0062" w:rsidP="0043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96" w:rsidRDefault="00BF4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FF" w:rsidRDefault="004354FF" w:rsidP="0035297E">
    <w:pPr>
      <w:ind w:rightChars="-94" w:right="-197" w:firstLineChars="3577" w:firstLine="7512"/>
    </w:pPr>
    <w:r>
      <w:rPr>
        <w:noProof/>
      </w:rPr>
      <w:drawing>
        <wp:inline distT="0" distB="0" distL="0" distR="0">
          <wp:extent cx="1282268" cy="651820"/>
          <wp:effectExtent l="0" t="0" r="0" b="0"/>
          <wp:docPr id="1" name="图片 0" descr="临沂大剧院-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临沂大剧院-LOGO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268" cy="65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96" w:rsidRDefault="00BF45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FF"/>
    <w:multiLevelType w:val="hybridMultilevel"/>
    <w:tmpl w:val="6298BF84"/>
    <w:lvl w:ilvl="0" w:tplc="DE38AFF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CD8"/>
    <w:rsid w:val="00083CF3"/>
    <w:rsid w:val="000A5C72"/>
    <w:rsid w:val="000B3E8F"/>
    <w:rsid w:val="000F0720"/>
    <w:rsid w:val="0010163D"/>
    <w:rsid w:val="00120214"/>
    <w:rsid w:val="00130A98"/>
    <w:rsid w:val="001906C8"/>
    <w:rsid w:val="001A5205"/>
    <w:rsid w:val="001B02FC"/>
    <w:rsid w:val="001F580F"/>
    <w:rsid w:val="00213DF1"/>
    <w:rsid w:val="00233C42"/>
    <w:rsid w:val="0024035C"/>
    <w:rsid w:val="00241B26"/>
    <w:rsid w:val="0026312C"/>
    <w:rsid w:val="00274A50"/>
    <w:rsid w:val="00282C3E"/>
    <w:rsid w:val="00303C22"/>
    <w:rsid w:val="003471FA"/>
    <w:rsid w:val="0035297E"/>
    <w:rsid w:val="003620A2"/>
    <w:rsid w:val="00377108"/>
    <w:rsid w:val="003945FC"/>
    <w:rsid w:val="003E2C72"/>
    <w:rsid w:val="004354FF"/>
    <w:rsid w:val="00443A52"/>
    <w:rsid w:val="00445889"/>
    <w:rsid w:val="004A074A"/>
    <w:rsid w:val="004B69E1"/>
    <w:rsid w:val="004D51A8"/>
    <w:rsid w:val="004F050D"/>
    <w:rsid w:val="00512ED8"/>
    <w:rsid w:val="00525333"/>
    <w:rsid w:val="00596AB0"/>
    <w:rsid w:val="00615ECF"/>
    <w:rsid w:val="006D2274"/>
    <w:rsid w:val="006D5727"/>
    <w:rsid w:val="006E5CE8"/>
    <w:rsid w:val="007269A2"/>
    <w:rsid w:val="007401F1"/>
    <w:rsid w:val="00742ABC"/>
    <w:rsid w:val="00774F90"/>
    <w:rsid w:val="0079211E"/>
    <w:rsid w:val="007A1291"/>
    <w:rsid w:val="007B4ABE"/>
    <w:rsid w:val="007B6A78"/>
    <w:rsid w:val="007D0062"/>
    <w:rsid w:val="007F4FCD"/>
    <w:rsid w:val="00800328"/>
    <w:rsid w:val="00812952"/>
    <w:rsid w:val="008757DC"/>
    <w:rsid w:val="008A3ACE"/>
    <w:rsid w:val="008C0EA3"/>
    <w:rsid w:val="008D2364"/>
    <w:rsid w:val="009436A8"/>
    <w:rsid w:val="0096313F"/>
    <w:rsid w:val="009D5908"/>
    <w:rsid w:val="00A367B9"/>
    <w:rsid w:val="00A83438"/>
    <w:rsid w:val="00AB0501"/>
    <w:rsid w:val="00AE6644"/>
    <w:rsid w:val="00AF7156"/>
    <w:rsid w:val="00B032F3"/>
    <w:rsid w:val="00B223A0"/>
    <w:rsid w:val="00B43D38"/>
    <w:rsid w:val="00B85A40"/>
    <w:rsid w:val="00B910F9"/>
    <w:rsid w:val="00B96715"/>
    <w:rsid w:val="00BA1D08"/>
    <w:rsid w:val="00BE2438"/>
    <w:rsid w:val="00BE62D7"/>
    <w:rsid w:val="00BF4596"/>
    <w:rsid w:val="00C17C45"/>
    <w:rsid w:val="00C33375"/>
    <w:rsid w:val="00C54D30"/>
    <w:rsid w:val="00C82179"/>
    <w:rsid w:val="00CA04B9"/>
    <w:rsid w:val="00CB51BB"/>
    <w:rsid w:val="00CD473A"/>
    <w:rsid w:val="00D210DF"/>
    <w:rsid w:val="00D6508A"/>
    <w:rsid w:val="00D96EAF"/>
    <w:rsid w:val="00DA6022"/>
    <w:rsid w:val="00DC7774"/>
    <w:rsid w:val="00E21FAF"/>
    <w:rsid w:val="00E34CF9"/>
    <w:rsid w:val="00E70922"/>
    <w:rsid w:val="00E728F4"/>
    <w:rsid w:val="00ED2CD8"/>
    <w:rsid w:val="00F378C6"/>
    <w:rsid w:val="00FB28CA"/>
    <w:rsid w:val="00FC52EF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4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54F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54FF"/>
    <w:rPr>
      <w:sz w:val="18"/>
      <w:szCs w:val="18"/>
    </w:rPr>
  </w:style>
  <w:style w:type="paragraph" w:styleId="a6">
    <w:name w:val="List Paragraph"/>
    <w:basedOn w:val="a"/>
    <w:uiPriority w:val="34"/>
    <w:qFormat/>
    <w:rsid w:val="004F050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503;&#40657;&#20848;\Desktop\&#21333;&#39029;&#3072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95BB-D339-4F58-8D73-947E6D81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单页码模板.dotx</Template>
  <TotalTime>69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德黑兰</dc:creator>
  <cp:lastModifiedBy>aa</cp:lastModifiedBy>
  <cp:revision>60</cp:revision>
  <cp:lastPrinted>2016-07-28T07:48:00Z</cp:lastPrinted>
  <dcterms:created xsi:type="dcterms:W3CDTF">2016-03-28T02:14:00Z</dcterms:created>
  <dcterms:modified xsi:type="dcterms:W3CDTF">2018-05-21T03:42:00Z</dcterms:modified>
</cp:coreProperties>
</file>